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36" w:rsidRDefault="00653936" w:rsidP="00A6347A">
      <w:pPr>
        <w:jc w:val="center"/>
        <w:rPr>
          <w:b/>
        </w:rPr>
      </w:pPr>
    </w:p>
    <w:p w:rsidR="00A6347A" w:rsidRPr="00A6347A" w:rsidRDefault="00A6347A" w:rsidP="00A6347A">
      <w:pPr>
        <w:jc w:val="center"/>
        <w:rPr>
          <w:b/>
        </w:rPr>
      </w:pPr>
      <w:r w:rsidRPr="00A6347A">
        <w:rPr>
          <w:b/>
        </w:rPr>
        <w:t>REQUEST FOR PUBLIC RECORD</w:t>
      </w:r>
    </w:p>
    <w:p w:rsidR="00A6347A" w:rsidRPr="00A6347A" w:rsidRDefault="00653936" w:rsidP="00A6347A">
      <w:pPr>
        <w:jc w:val="center"/>
        <w:rPr>
          <w:b/>
        </w:rPr>
      </w:pPr>
      <w:r>
        <w:rPr>
          <w:b/>
        </w:rPr>
        <w:t>M</w:t>
      </w:r>
      <w:r w:rsidR="00A6347A" w:rsidRPr="00A6347A">
        <w:rPr>
          <w:b/>
        </w:rPr>
        <w:t>ichigan Freedom of Information Act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21"/>
      </w:tblGrid>
      <w:tr w:rsidR="00A6347A" w:rsidRPr="00A6347A" w:rsidTr="00A6347A">
        <w:trPr>
          <w:trHeight w:val="300"/>
        </w:trPr>
        <w:tc>
          <w:tcPr>
            <w:tcW w:w="11421" w:type="dxa"/>
          </w:tcPr>
          <w:p w:rsidR="00A6347A" w:rsidRDefault="00A6347A" w:rsidP="00A6347A">
            <w:pPr>
              <w:rPr>
                <w:b/>
              </w:rPr>
            </w:pPr>
            <w:r w:rsidRPr="00A6347A">
              <w:rPr>
                <w:b/>
              </w:rPr>
              <w:t xml:space="preserve">Name: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</w:t>
            </w:r>
            <w:r w:rsidRPr="00A6347A">
              <w:rPr>
                <w:b/>
              </w:rPr>
              <w:t>Phone:</w:t>
            </w:r>
          </w:p>
          <w:p w:rsidR="00D31864" w:rsidRPr="00A6347A" w:rsidRDefault="00D31864" w:rsidP="00A6347A">
            <w:pPr>
              <w:rPr>
                <w:b/>
              </w:rPr>
            </w:pPr>
          </w:p>
        </w:tc>
      </w:tr>
      <w:tr w:rsidR="00A6347A" w:rsidRPr="00A6347A" w:rsidTr="00A6347A">
        <w:trPr>
          <w:trHeight w:val="300"/>
        </w:trPr>
        <w:tc>
          <w:tcPr>
            <w:tcW w:w="11421" w:type="dxa"/>
          </w:tcPr>
          <w:p w:rsidR="00A6347A" w:rsidRDefault="00A6347A" w:rsidP="00A6347A">
            <w:pPr>
              <w:rPr>
                <w:b/>
              </w:rPr>
            </w:pPr>
            <w:r w:rsidRPr="00A6347A">
              <w:rPr>
                <w:b/>
              </w:rPr>
              <w:t xml:space="preserve">Firm/Organization:                                                                                             </w:t>
            </w:r>
            <w:r>
              <w:rPr>
                <w:b/>
              </w:rPr>
              <w:t xml:space="preserve">                 </w:t>
            </w:r>
            <w:r w:rsidRPr="00A6347A">
              <w:rPr>
                <w:b/>
              </w:rPr>
              <w:t xml:space="preserve"> Fax:</w:t>
            </w:r>
          </w:p>
          <w:p w:rsidR="00D31864" w:rsidRPr="00A6347A" w:rsidRDefault="00D31864" w:rsidP="00A6347A">
            <w:pPr>
              <w:rPr>
                <w:b/>
              </w:rPr>
            </w:pPr>
          </w:p>
        </w:tc>
      </w:tr>
      <w:tr w:rsidR="00A6347A" w:rsidRPr="00A6347A" w:rsidTr="00A6347A">
        <w:trPr>
          <w:trHeight w:val="312"/>
        </w:trPr>
        <w:tc>
          <w:tcPr>
            <w:tcW w:w="11421" w:type="dxa"/>
          </w:tcPr>
          <w:p w:rsidR="00A6347A" w:rsidRDefault="00A6347A" w:rsidP="00A6347A">
            <w:pPr>
              <w:rPr>
                <w:b/>
              </w:rPr>
            </w:pPr>
            <w:r w:rsidRPr="00A6347A">
              <w:rPr>
                <w:b/>
              </w:rPr>
              <w:t>Street Address:</w:t>
            </w:r>
          </w:p>
          <w:p w:rsidR="00D31864" w:rsidRPr="00A6347A" w:rsidRDefault="00D31864" w:rsidP="00A6347A">
            <w:pPr>
              <w:rPr>
                <w:b/>
              </w:rPr>
            </w:pPr>
          </w:p>
        </w:tc>
      </w:tr>
      <w:tr w:rsidR="00A6347A" w:rsidRPr="00A6347A" w:rsidTr="00A6347A">
        <w:trPr>
          <w:trHeight w:val="300"/>
        </w:trPr>
        <w:tc>
          <w:tcPr>
            <w:tcW w:w="11421" w:type="dxa"/>
          </w:tcPr>
          <w:p w:rsidR="00A6347A" w:rsidRDefault="00A6347A" w:rsidP="00A6347A">
            <w:pPr>
              <w:rPr>
                <w:b/>
              </w:rPr>
            </w:pPr>
            <w:r w:rsidRPr="00A6347A">
              <w:rPr>
                <w:b/>
              </w:rPr>
              <w:t>City:                                                                                    State:                                            Zip:</w:t>
            </w:r>
          </w:p>
          <w:p w:rsidR="00D31864" w:rsidRPr="00A6347A" w:rsidRDefault="00D31864" w:rsidP="00A6347A">
            <w:pPr>
              <w:rPr>
                <w:b/>
              </w:rPr>
            </w:pPr>
          </w:p>
        </w:tc>
      </w:tr>
      <w:tr w:rsidR="00A6347A" w:rsidRPr="00A6347A" w:rsidTr="00A6347A">
        <w:trPr>
          <w:trHeight w:val="300"/>
        </w:trPr>
        <w:tc>
          <w:tcPr>
            <w:tcW w:w="11421" w:type="dxa"/>
          </w:tcPr>
          <w:p w:rsidR="00A6347A" w:rsidRDefault="00A6347A" w:rsidP="00A6347A">
            <w:pPr>
              <w:rPr>
                <w:b/>
              </w:rPr>
            </w:pPr>
            <w:r w:rsidRPr="00A6347A">
              <w:rPr>
                <w:b/>
              </w:rPr>
              <w:t>Email:</w:t>
            </w:r>
          </w:p>
          <w:p w:rsidR="00D31864" w:rsidRPr="00A6347A" w:rsidRDefault="00D31864" w:rsidP="00A6347A">
            <w:pPr>
              <w:rPr>
                <w:b/>
              </w:rPr>
            </w:pPr>
          </w:p>
        </w:tc>
      </w:tr>
    </w:tbl>
    <w:p w:rsidR="00A6347A" w:rsidRDefault="00A6347A" w:rsidP="00A6347A">
      <w:pPr>
        <w:rPr>
          <w:i/>
          <w:sz w:val="20"/>
        </w:rPr>
      </w:pPr>
      <w:r w:rsidRPr="00A6347A">
        <w:rPr>
          <w:b/>
        </w:rPr>
        <w:t>Describe the public record(s) as specifically as possible:</w:t>
      </w:r>
      <w:r w:rsidR="00745356">
        <w:rPr>
          <w:b/>
        </w:rPr>
        <w:t xml:space="preserve"> </w:t>
      </w:r>
      <w:r w:rsidR="00745356" w:rsidRPr="00745356">
        <w:rPr>
          <w:i/>
          <w:sz w:val="20"/>
        </w:rPr>
        <w:t>Provide as much detail as possible &amp; attach additional sheets if necessary</w:t>
      </w:r>
    </w:p>
    <w:p w:rsidR="00D31864" w:rsidRPr="00A6347A" w:rsidRDefault="00D31864" w:rsidP="00A6347A">
      <w:pPr>
        <w:rPr>
          <w:i/>
        </w:rPr>
      </w:pPr>
    </w:p>
    <w:p w:rsidR="00745356" w:rsidRDefault="00745356" w:rsidP="00A6347A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745356" w:rsidRDefault="00745356" w:rsidP="00A6347A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D31864" w:rsidRDefault="00D31864" w:rsidP="00A6347A">
      <w:pPr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D31864" w:rsidRPr="00A6347A" w:rsidRDefault="00D31864" w:rsidP="00A6347A">
      <w:pPr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A6347A" w:rsidRPr="00A6347A" w:rsidRDefault="00A6347A" w:rsidP="00A6347A">
      <w:pPr>
        <w:rPr>
          <w:b/>
        </w:rPr>
      </w:pP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141E4" wp14:editId="4C09C303">
                <wp:simplePos x="0" y="0"/>
                <wp:positionH relativeFrom="column">
                  <wp:posOffset>3481476</wp:posOffset>
                </wp:positionH>
                <wp:positionV relativeFrom="paragraph">
                  <wp:posOffset>36144</wp:posOffset>
                </wp:positionV>
                <wp:extent cx="138989" cy="131673"/>
                <wp:effectExtent l="0" t="0" r="139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EED49" id="Rectangle 5" o:spid="_x0000_s1026" style="position:absolute;margin-left:274.15pt;margin-top:2.85pt;width:10.9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" filled="f" strokecolor="#41719c" strokeweight="1pt"/>
            </w:pict>
          </mc:Fallback>
        </mc:AlternateContent>
      </w: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B153F" wp14:editId="4BBACC7B">
                <wp:simplePos x="0" y="0"/>
                <wp:positionH relativeFrom="column">
                  <wp:posOffset>3013253</wp:posOffset>
                </wp:positionH>
                <wp:positionV relativeFrom="paragraph">
                  <wp:posOffset>35789</wp:posOffset>
                </wp:positionV>
                <wp:extent cx="138989" cy="131673"/>
                <wp:effectExtent l="0" t="0" r="1397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FCB84" id="Rectangle 7" o:spid="_x0000_s1026" style="position:absolute;margin-left:237.25pt;margin-top:2.8pt;width:10.9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" filled="f" strokecolor="#41719c" strokeweight="1pt"/>
            </w:pict>
          </mc:Fallback>
        </mc:AlternateContent>
      </w: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3662B" wp14:editId="2CB37782">
                <wp:simplePos x="0" y="0"/>
                <wp:positionH relativeFrom="column">
                  <wp:posOffset>2426208</wp:posOffset>
                </wp:positionH>
                <wp:positionV relativeFrom="paragraph">
                  <wp:posOffset>34773</wp:posOffset>
                </wp:positionV>
                <wp:extent cx="138989" cy="131673"/>
                <wp:effectExtent l="0" t="0" r="1397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D124C" id="Rectangle 8" o:spid="_x0000_s1026" style="position:absolute;margin-left:191.05pt;margin-top:2.75pt;width:10.95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" filled="f" strokecolor="#41719c" strokeweight="1pt"/>
            </w:pict>
          </mc:Fallback>
        </mc:AlternateContent>
      </w: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81AD" wp14:editId="2107C6AE">
                <wp:simplePos x="0" y="0"/>
                <wp:positionH relativeFrom="column">
                  <wp:posOffset>1901927</wp:posOffset>
                </wp:positionH>
                <wp:positionV relativeFrom="paragraph">
                  <wp:posOffset>32385</wp:posOffset>
                </wp:positionV>
                <wp:extent cx="138989" cy="131673"/>
                <wp:effectExtent l="0" t="0" r="1397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7F603" id="Rectangle 3" o:spid="_x0000_s1026" style="position:absolute;margin-left:149.75pt;margin-top:2.55pt;width:10.9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" filled="f" strokecolor="#41719c" strokeweight="1pt"/>
            </w:pict>
          </mc:Fallback>
        </mc:AlternateContent>
      </w: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CC5D" wp14:editId="2375ECBF">
                <wp:simplePos x="0" y="0"/>
                <wp:positionH relativeFrom="column">
                  <wp:posOffset>1191641</wp:posOffset>
                </wp:positionH>
                <wp:positionV relativeFrom="paragraph">
                  <wp:posOffset>35764</wp:posOffset>
                </wp:positionV>
                <wp:extent cx="138989" cy="131673"/>
                <wp:effectExtent l="0" t="0" r="139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F13EC" id="Rectangle 4" o:spid="_x0000_s1026" style="position:absolute;margin-left:93.85pt;margin-top:2.8pt;width:10.9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" filled="f" strokecolor="#41719c" strokeweight="1pt"/>
            </w:pict>
          </mc:Fallback>
        </mc:AlternateContent>
      </w:r>
      <w:r w:rsidRPr="00A6347A">
        <w:rPr>
          <w:b/>
        </w:rPr>
        <w:t xml:space="preserve">DELIVERY METHOD:       </w:t>
      </w:r>
      <w:r w:rsidR="006730F5">
        <w:rPr>
          <w:b/>
        </w:rPr>
        <w:t xml:space="preserve"> </w:t>
      </w:r>
      <w:r w:rsidRPr="00A6347A">
        <w:rPr>
          <w:b/>
        </w:rPr>
        <w:t xml:space="preserve">Pick Up         Mail         Email        Fax         Schedule appointment </w:t>
      </w:r>
    </w:p>
    <w:p w:rsidR="00A6347A" w:rsidRPr="00A6347A" w:rsidRDefault="00A6347A" w:rsidP="00A6347A">
      <w:pPr>
        <w:rPr>
          <w:b/>
        </w:rPr>
      </w:pP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81082" wp14:editId="166E431D">
                <wp:simplePos x="0" y="0"/>
                <wp:positionH relativeFrom="column">
                  <wp:posOffset>3795979</wp:posOffset>
                </wp:positionH>
                <wp:positionV relativeFrom="paragraph">
                  <wp:posOffset>29464</wp:posOffset>
                </wp:positionV>
                <wp:extent cx="138989" cy="131673"/>
                <wp:effectExtent l="0" t="0" r="1397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B7CDA" id="Rectangle 9" o:spid="_x0000_s1026" style="position:absolute;margin-left:298.9pt;margin-top:2.3pt;width:10.95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" filled="f" strokecolor="#41719c" strokeweight="1pt"/>
            </w:pict>
          </mc:Fallback>
        </mc:AlternateContent>
      </w: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17AFE" wp14:editId="7CA81260">
                <wp:simplePos x="0" y="0"/>
                <wp:positionH relativeFrom="column">
                  <wp:posOffset>1835150</wp:posOffset>
                </wp:positionH>
                <wp:positionV relativeFrom="paragraph">
                  <wp:posOffset>28194</wp:posOffset>
                </wp:positionV>
                <wp:extent cx="138989" cy="131673"/>
                <wp:effectExtent l="0" t="0" r="139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3076" id="Rectangle 6" o:spid="_x0000_s1026" style="position:absolute;margin-left:144.5pt;margin-top:2.2pt;width:10.9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" filled="f" strokecolor="#41719c" strokeweight="1pt"/>
            </w:pict>
          </mc:Fallback>
        </mc:AlternateContent>
      </w:r>
      <w:r w:rsidRPr="00A6347A">
        <w:rPr>
          <w:b/>
        </w:rPr>
        <w:t xml:space="preserve">Please check if you would like:     </w:t>
      </w:r>
      <w:r w:rsidR="00E10EF8">
        <w:rPr>
          <w:b/>
        </w:rPr>
        <w:t xml:space="preserve">   certified copy of record(s) </w:t>
      </w:r>
      <w:r w:rsidRPr="00A6347A">
        <w:rPr>
          <w:b/>
        </w:rPr>
        <w:t>OR        the record(s) on digital media</w:t>
      </w:r>
    </w:p>
    <w:p w:rsidR="00A6347A" w:rsidRPr="00A6347A" w:rsidRDefault="00A6347A" w:rsidP="00A6347A">
      <w:pPr>
        <w:rPr>
          <w:b/>
        </w:rPr>
      </w:pPr>
      <w:r w:rsidRPr="00A6347A">
        <w:rPr>
          <w:b/>
        </w:rPr>
        <w:t>_________________________________</w:t>
      </w:r>
      <w:r w:rsidR="00653936">
        <w:rPr>
          <w:b/>
        </w:rPr>
        <w:t>___________________</w:t>
      </w:r>
      <w:r w:rsidRPr="00A6347A">
        <w:rPr>
          <w:b/>
        </w:rPr>
        <w:tab/>
      </w:r>
      <w:r w:rsidRPr="00A6347A">
        <w:rPr>
          <w:b/>
        </w:rPr>
        <w:tab/>
      </w:r>
      <w:r w:rsidRPr="00A6347A">
        <w:rPr>
          <w:b/>
        </w:rPr>
        <w:tab/>
        <w:t>___________________</w:t>
      </w:r>
    </w:p>
    <w:p w:rsidR="006730F5" w:rsidRDefault="00A6347A" w:rsidP="00A6347A">
      <w:pPr>
        <w:rPr>
          <w:b/>
        </w:rPr>
      </w:pPr>
      <w:r w:rsidRPr="00A6347A">
        <w:rPr>
          <w:b/>
        </w:rPr>
        <w:t xml:space="preserve">Requestor’s Signature </w:t>
      </w:r>
      <w:r w:rsidRPr="00A6347A">
        <w:rPr>
          <w:b/>
        </w:rPr>
        <w:tab/>
      </w:r>
      <w:r w:rsidRPr="00A6347A">
        <w:rPr>
          <w:b/>
        </w:rPr>
        <w:tab/>
      </w:r>
      <w:r w:rsidRPr="00A6347A">
        <w:rPr>
          <w:b/>
        </w:rPr>
        <w:tab/>
      </w:r>
      <w:r w:rsidRPr="00A6347A">
        <w:rPr>
          <w:b/>
        </w:rPr>
        <w:tab/>
      </w:r>
      <w:r w:rsidRPr="00A6347A">
        <w:rPr>
          <w:b/>
        </w:rPr>
        <w:tab/>
      </w:r>
      <w:r w:rsidRPr="00A6347A">
        <w:rPr>
          <w:b/>
        </w:rPr>
        <w:tab/>
      </w:r>
      <w:r w:rsidRPr="00A6347A">
        <w:rPr>
          <w:b/>
        </w:rPr>
        <w:tab/>
      </w:r>
      <w:r w:rsidRPr="00A6347A">
        <w:rPr>
          <w:b/>
        </w:rPr>
        <w:tab/>
        <w:t>Date</w:t>
      </w:r>
      <w:r w:rsidRPr="00A6347A">
        <w:rPr>
          <w:b/>
        </w:rPr>
        <w:tab/>
      </w:r>
    </w:p>
    <w:p w:rsidR="00A6347A" w:rsidRPr="006730F5" w:rsidRDefault="006730F5" w:rsidP="006730F5">
      <w:pPr>
        <w:ind w:left="720"/>
        <w:rPr>
          <w:b/>
          <w:sz w:val="20"/>
        </w:rPr>
      </w:pPr>
      <w:r w:rsidRPr="00A6347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5DE3E" wp14:editId="65BBC39E">
                <wp:simplePos x="0" y="0"/>
                <wp:positionH relativeFrom="column">
                  <wp:posOffset>151130</wp:posOffset>
                </wp:positionH>
                <wp:positionV relativeFrom="paragraph">
                  <wp:posOffset>74600</wp:posOffset>
                </wp:positionV>
                <wp:extent cx="138989" cy="131673"/>
                <wp:effectExtent l="0" t="0" r="1397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49494" id="Rectangle 12" o:spid="_x0000_s1026" style="position:absolute;margin-left:11.9pt;margin-top:5.85pt;width:10.95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" filled="f" strokecolor="#41719c" strokeweight="1pt"/>
            </w:pict>
          </mc:Fallback>
        </mc:AlternateContent>
      </w:r>
      <w:r w:rsidRPr="006730F5">
        <w:rPr>
          <w:b/>
          <w:sz w:val="20"/>
        </w:rPr>
        <w:t>I am a designated agent for the nonprofit organization making this FOIA request. This request is made directly on behalf of the organization or its clients and is made for a reason wholly consistent with the mission and provisions of those laws under Section 931 of the Mental Health Code. 1974 PA 258, MCL 330.1931.</w:t>
      </w:r>
      <w:r w:rsidR="00A6347A" w:rsidRPr="00A6347A">
        <w:rPr>
          <w:b/>
          <w:sz w:val="20"/>
        </w:rPr>
        <w:tab/>
      </w:r>
      <w:r w:rsidRPr="006730F5">
        <w:rPr>
          <w:b/>
          <w:sz w:val="20"/>
        </w:rPr>
        <w:t>(</w:t>
      </w:r>
      <w:proofErr w:type="gramStart"/>
      <w:r w:rsidRPr="006730F5">
        <w:rPr>
          <w:b/>
          <w:sz w:val="20"/>
        </w:rPr>
        <w:t>must</w:t>
      </w:r>
      <w:proofErr w:type="gramEnd"/>
      <w:r w:rsidRPr="006730F5">
        <w:rPr>
          <w:b/>
          <w:sz w:val="20"/>
        </w:rPr>
        <w:t xml:space="preserve"> fill out waiver of costs)</w:t>
      </w:r>
    </w:p>
    <w:p w:rsidR="006730F5" w:rsidRDefault="00653936" w:rsidP="006730F5">
      <w:pPr>
        <w:ind w:left="720"/>
        <w:rPr>
          <w:b/>
          <w:sz w:val="20"/>
        </w:rPr>
      </w:pP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3A53F" wp14:editId="1AA7184A">
                <wp:simplePos x="0" y="0"/>
                <wp:positionH relativeFrom="column">
                  <wp:posOffset>3823970</wp:posOffset>
                </wp:positionH>
                <wp:positionV relativeFrom="paragraph">
                  <wp:posOffset>272415</wp:posOffset>
                </wp:positionV>
                <wp:extent cx="138430" cy="131445"/>
                <wp:effectExtent l="0" t="0" r="1397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7E2B0" id="Rectangle 10" o:spid="_x0000_s1026" style="position:absolute;margin-left:301.1pt;margin-top:21.45pt;width:10.9pt;height:1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" filled="f" strokecolor="#41719c" strokeweight="1pt"/>
            </w:pict>
          </mc:Fallback>
        </mc:AlternateContent>
      </w:r>
      <w:r w:rsidRPr="00A6347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68531" wp14:editId="4200AB2D">
                <wp:simplePos x="0" y="0"/>
                <wp:positionH relativeFrom="column">
                  <wp:posOffset>2917825</wp:posOffset>
                </wp:positionH>
                <wp:positionV relativeFrom="paragraph">
                  <wp:posOffset>268605</wp:posOffset>
                </wp:positionV>
                <wp:extent cx="138430" cy="131445"/>
                <wp:effectExtent l="0" t="0" r="1397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6E014" id="Rectangle 13" o:spid="_x0000_s1026" style="position:absolute;margin-left:229.75pt;margin-top:21.15pt;width:10.9pt;height:1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" filled="f" strokecolor="#41719c" strokeweight="1pt"/>
            </w:pict>
          </mc:Fallback>
        </mc:AlternateContent>
      </w:r>
      <w:r w:rsidR="006730F5" w:rsidRPr="00A6347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E8852" wp14:editId="4FE05AC6">
                <wp:simplePos x="0" y="0"/>
                <wp:positionH relativeFrom="column">
                  <wp:posOffset>153035</wp:posOffset>
                </wp:positionH>
                <wp:positionV relativeFrom="paragraph">
                  <wp:posOffset>7544</wp:posOffset>
                </wp:positionV>
                <wp:extent cx="138989" cy="131673"/>
                <wp:effectExtent l="0" t="0" r="139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D8D26" id="Rectangle 2" o:spid="_x0000_s1026" style="position:absolute;margin-left:12.05pt;margin-top:.6pt;width:10.95pt;height:1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" filled="f" strokecolor="#41719c" strokeweight="1pt"/>
            </w:pict>
          </mc:Fallback>
        </mc:AlternateContent>
      </w:r>
      <w:r w:rsidR="006730F5" w:rsidRPr="006730F5">
        <w:rPr>
          <w:b/>
          <w:sz w:val="20"/>
        </w:rPr>
        <w:t>I am submitting an affidavit and requesting that I receive the discount for indigence. (</w:t>
      </w:r>
      <w:proofErr w:type="gramStart"/>
      <w:r w:rsidR="006730F5" w:rsidRPr="006730F5">
        <w:rPr>
          <w:b/>
          <w:sz w:val="20"/>
        </w:rPr>
        <w:t>must</w:t>
      </w:r>
      <w:proofErr w:type="gramEnd"/>
      <w:r w:rsidR="006730F5" w:rsidRPr="006730F5">
        <w:rPr>
          <w:b/>
          <w:sz w:val="20"/>
        </w:rPr>
        <w:t xml:space="preserve"> fill out A</w:t>
      </w:r>
      <w:r w:rsidR="00E10EF8">
        <w:rPr>
          <w:b/>
          <w:sz w:val="20"/>
        </w:rPr>
        <w:t xml:space="preserve">ffidavit of </w:t>
      </w:r>
      <w:proofErr w:type="spellStart"/>
      <w:r w:rsidR="00E10EF8">
        <w:rPr>
          <w:b/>
          <w:sz w:val="20"/>
        </w:rPr>
        <w:t>I</w:t>
      </w:r>
      <w:r w:rsidR="006730F5" w:rsidRPr="006730F5">
        <w:rPr>
          <w:b/>
          <w:sz w:val="20"/>
        </w:rPr>
        <w:t>ndigency</w:t>
      </w:r>
      <w:proofErr w:type="spellEnd"/>
      <w:r w:rsidR="006730F5" w:rsidRPr="006730F5">
        <w:rPr>
          <w:b/>
          <w:sz w:val="20"/>
        </w:rPr>
        <w:t>)</w:t>
      </w:r>
    </w:p>
    <w:p w:rsidR="00653936" w:rsidRPr="00A6347A" w:rsidRDefault="00653936" w:rsidP="00653936">
      <w:pPr>
        <w:ind w:left="720"/>
        <w:rPr>
          <w:b/>
          <w:sz w:val="20"/>
        </w:rPr>
      </w:pPr>
      <w:r>
        <w:rPr>
          <w:b/>
          <w:sz w:val="20"/>
        </w:rPr>
        <w:t>Is this request for a Commercial Purpose?                  YES                        NO</w:t>
      </w:r>
    </w:p>
    <w:p w:rsidR="00FF3C6F" w:rsidRPr="00F20A34" w:rsidRDefault="00653936" w:rsidP="00FF3C6F">
      <w:pPr>
        <w:pBdr>
          <w:bottom w:val="single" w:sz="12" w:space="1" w:color="auto"/>
        </w:pBdr>
        <w:rPr>
          <w:rFonts w:cstheme="minorHAnsi"/>
          <w:i/>
          <w:sz w:val="21"/>
          <w:szCs w:val="21"/>
        </w:rPr>
      </w:pPr>
      <w:r w:rsidRPr="00F20A34">
        <w:rPr>
          <w:rFonts w:cstheme="minorHAnsi"/>
          <w:i/>
          <w:sz w:val="21"/>
          <w:szCs w:val="21"/>
        </w:rPr>
        <w:t xml:space="preserve">Helen Newberry Joy Hospital’s FOIA Procedures and Guidelines and its written public summary are available at </w:t>
      </w:r>
      <w:hyperlink r:id="rId6" w:history="1">
        <w:r w:rsidRPr="00F20A34">
          <w:rPr>
            <w:rStyle w:val="Hyperlink"/>
            <w:rFonts w:cstheme="minorHAnsi"/>
            <w:i/>
            <w:sz w:val="21"/>
            <w:szCs w:val="21"/>
          </w:rPr>
          <w:t>www.hnjh.org</w:t>
        </w:r>
      </w:hyperlink>
      <w:r w:rsidR="00F20A34" w:rsidRPr="00F20A34">
        <w:rPr>
          <w:rStyle w:val="Hyperlink"/>
          <w:rFonts w:cstheme="minorHAnsi"/>
          <w:i/>
          <w:sz w:val="21"/>
          <w:szCs w:val="21"/>
        </w:rPr>
        <w:t>/FOIA</w:t>
      </w:r>
    </w:p>
    <w:p w:rsidR="00653936" w:rsidRPr="00D31864" w:rsidRDefault="00653936" w:rsidP="00653936">
      <w:pPr>
        <w:jc w:val="center"/>
        <w:rPr>
          <w:rFonts w:cstheme="minorHAnsi"/>
          <w:b/>
        </w:rPr>
      </w:pPr>
      <w:r w:rsidRPr="00D31864">
        <w:rPr>
          <w:rFonts w:cstheme="minorHAnsi"/>
          <w:b/>
        </w:rPr>
        <w:t>TO BE COMPLETED BY HNJH STAFF</w:t>
      </w:r>
    </w:p>
    <w:p w:rsidR="00653936" w:rsidRDefault="00653936" w:rsidP="00653936">
      <w:pPr>
        <w:rPr>
          <w:rFonts w:cstheme="minorHAnsi"/>
        </w:rPr>
      </w:pPr>
      <w:r>
        <w:rPr>
          <w:rFonts w:cstheme="minorHAnsi"/>
        </w:rPr>
        <w:t>Date Received:  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Staff Member Processing: __________</w:t>
      </w:r>
    </w:p>
    <w:p w:rsidR="00745356" w:rsidRDefault="00653936" w:rsidP="00745356">
      <w:pPr>
        <w:rPr>
          <w:rFonts w:cstheme="minorHAnsi"/>
        </w:rPr>
      </w:pP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8A843" wp14:editId="45EC0847">
                <wp:simplePos x="0" y="0"/>
                <wp:positionH relativeFrom="column">
                  <wp:posOffset>2565400</wp:posOffset>
                </wp:positionH>
                <wp:positionV relativeFrom="paragraph">
                  <wp:posOffset>26035</wp:posOffset>
                </wp:positionV>
                <wp:extent cx="138430" cy="131445"/>
                <wp:effectExtent l="0" t="0" r="1397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1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98A9F" id="Rectangle 15" o:spid="_x0000_s1026" style="position:absolute;margin-left:202pt;margin-top:2.05pt;width:10.9pt;height:1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" filled="f" strokecolor="#41719c" strokeweight="1pt"/>
            </w:pict>
          </mc:Fallback>
        </mc:AlternateContent>
      </w: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C6F18" wp14:editId="624EDEBB">
                <wp:simplePos x="0" y="0"/>
                <wp:positionH relativeFrom="column">
                  <wp:posOffset>2003857</wp:posOffset>
                </wp:positionH>
                <wp:positionV relativeFrom="paragraph">
                  <wp:posOffset>30810</wp:posOffset>
                </wp:positionV>
                <wp:extent cx="138989" cy="131673"/>
                <wp:effectExtent l="0" t="0" r="1397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754FA" id="Rectangle 11" o:spid="_x0000_s1026" style="position:absolute;margin-left:157.8pt;margin-top:2.45pt;width:10.95pt;height:1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" filled="f" strokecolor="#41719c" strokeweight="1pt"/>
            </w:pict>
          </mc:Fallback>
        </mc:AlternateContent>
      </w:r>
      <w:r w:rsidRPr="00A6347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8A843" wp14:editId="45EC0847">
                <wp:simplePos x="0" y="0"/>
                <wp:positionH relativeFrom="column">
                  <wp:posOffset>1330808</wp:posOffset>
                </wp:positionH>
                <wp:positionV relativeFrom="paragraph">
                  <wp:posOffset>27508</wp:posOffset>
                </wp:positionV>
                <wp:extent cx="138989" cy="131673"/>
                <wp:effectExtent l="0" t="0" r="1397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5B78E" id="Rectangle 14" o:spid="_x0000_s1026" style="position:absolute;margin-left:104.8pt;margin-top:2.15pt;width:10.95pt;height:1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" filled="f" strokecolor="#41719c" strokeweight="1pt"/>
            </w:pict>
          </mc:Fallback>
        </mc:AlternateContent>
      </w:r>
      <w:r w:rsidR="00F20A34">
        <w:rPr>
          <w:rFonts w:cstheme="minorHAnsi"/>
        </w:rPr>
        <w:t xml:space="preserve">Request </w:t>
      </w:r>
      <w:r>
        <w:rPr>
          <w:rFonts w:cstheme="minorHAnsi"/>
        </w:rPr>
        <w:t xml:space="preserve">received via:            Email            Fax           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method: ________________________</w:t>
      </w:r>
    </w:p>
    <w:p w:rsidR="00745356" w:rsidRDefault="00745356" w:rsidP="00745356">
      <w:pPr>
        <w:rPr>
          <w:rFonts w:cstheme="minorHAnsi"/>
        </w:rPr>
      </w:pPr>
      <w:r>
        <w:rPr>
          <w:rFonts w:cstheme="minorHAnsi"/>
        </w:rPr>
        <w:t>Date delivered to junk/spam folder:</w:t>
      </w:r>
      <w:r>
        <w:rPr>
          <w:rFonts w:cstheme="minorHAnsi"/>
        </w:rPr>
        <w:tab/>
        <w:t>__________</w:t>
      </w:r>
    </w:p>
    <w:p w:rsidR="00D31864" w:rsidRDefault="00745356" w:rsidP="00745356">
      <w:pPr>
        <w:rPr>
          <w:rFonts w:cstheme="minorHAnsi"/>
        </w:rPr>
      </w:pPr>
      <w:r>
        <w:rPr>
          <w:rFonts w:cstheme="minorHAnsi"/>
        </w:rPr>
        <w:t>Date discovered in junk/spam folder:</w:t>
      </w:r>
      <w:r>
        <w:rPr>
          <w:rFonts w:cstheme="minorHAnsi"/>
        </w:rPr>
        <w:tab/>
        <w:t>__________</w:t>
      </w:r>
    </w:p>
    <w:sectPr w:rsidR="00D31864" w:rsidSect="005D0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06" w:rsidRDefault="00620206" w:rsidP="005D03F5">
      <w:pPr>
        <w:spacing w:after="0" w:line="240" w:lineRule="auto"/>
      </w:pPr>
      <w:r>
        <w:separator/>
      </w:r>
    </w:p>
  </w:endnote>
  <w:endnote w:type="continuationSeparator" w:id="0">
    <w:p w:rsidR="00620206" w:rsidRDefault="00620206" w:rsidP="005D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FC" w:rsidRDefault="00497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62" w:rsidRPr="00FF3C6F" w:rsidRDefault="00E74C62">
    <w:pPr>
      <w:pStyle w:val="Footer"/>
      <w:rPr>
        <w:rFonts w:ascii="Segoe UI" w:hAnsi="Segoe UI" w:cs="Segoe UI"/>
        <w:sz w:val="20"/>
        <w:szCs w:val="20"/>
      </w:rPr>
    </w:pPr>
    <w:proofErr w:type="spellStart"/>
    <w:r w:rsidRPr="00FF3C6F">
      <w:rPr>
        <w:rFonts w:ascii="Segoe UI" w:hAnsi="Segoe UI" w:cs="Segoe UI"/>
        <w:sz w:val="20"/>
        <w:szCs w:val="20"/>
      </w:rPr>
      <w:t>jd</w:t>
    </w:r>
    <w:proofErr w:type="spellEnd"/>
    <w:r w:rsidRPr="00FF3C6F">
      <w:rPr>
        <w:rFonts w:ascii="Segoe UI" w:hAnsi="Segoe UI" w:cs="Segoe UI"/>
        <w:sz w:val="20"/>
        <w:szCs w:val="20"/>
      </w:rPr>
      <w:t xml:space="preserve">/MD 2-21-13  Revised: ja/MD 9-1-15  </w:t>
    </w:r>
    <w:r w:rsidR="00497AFC">
      <w:rPr>
        <w:rFonts w:ascii="Segoe UI" w:hAnsi="Segoe UI" w:cs="Segoe UI"/>
        <w:sz w:val="20"/>
        <w:szCs w:val="20"/>
      </w:rPr>
      <w:t>Revised: ds/JS 1-25-23</w:t>
    </w:r>
    <w:bookmarkStart w:id="0" w:name="_GoBack"/>
    <w:bookmarkEnd w:id="0"/>
  </w:p>
  <w:p w:rsidR="00E74C62" w:rsidRDefault="00620206">
    <w:pPr>
      <w:pStyle w:val="Footer"/>
    </w:pPr>
    <w:sdt>
      <w:sdtPr>
        <w:rPr>
          <w:rFonts w:ascii="Segoe UI" w:hAnsi="Segoe UI" w:cs="Segoe UI"/>
          <w:sz w:val="20"/>
          <w:szCs w:val="20"/>
        </w:rPr>
        <w:id w:val="-105006488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Segoe UI" w:hAnsi="Segoe UI" w:cs="Segoe UI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="00E74C62" w:rsidRPr="00FF3C6F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97A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E74C62" w:rsidRPr="00FF3C6F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497AF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1</w:t>
            </w:r>
            <w:r w:rsidR="00E74C62" w:rsidRPr="00FF3C6F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74C62" w:rsidRDefault="00E74C62" w:rsidP="00E74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FC" w:rsidRDefault="00497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06" w:rsidRDefault="00620206" w:rsidP="005D03F5">
      <w:pPr>
        <w:spacing w:after="0" w:line="240" w:lineRule="auto"/>
      </w:pPr>
      <w:r>
        <w:separator/>
      </w:r>
    </w:p>
  </w:footnote>
  <w:footnote w:type="continuationSeparator" w:id="0">
    <w:p w:rsidR="00620206" w:rsidRDefault="00620206" w:rsidP="005D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FC" w:rsidRDefault="00497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F5" w:rsidRDefault="00620206" w:rsidP="005D03F5">
    <w:pPr>
      <w:pStyle w:val="Header"/>
      <w:jc w:val="center"/>
      <w:rPr>
        <w:noProof/>
      </w:rPr>
    </w:pPr>
    <w:sdt>
      <w:sdtPr>
        <w:rPr>
          <w:noProof/>
        </w:rPr>
        <w:id w:val="-1378006011"/>
        <w:lock w:val="sdtContentLocked"/>
        <w:picture/>
      </w:sdtPr>
      <w:sdtEndPr/>
      <w:sdtContent>
        <w:r w:rsidR="0017649C">
          <w:rPr>
            <w:noProof/>
          </w:rPr>
          <w:drawing>
            <wp:inline distT="0" distB="0" distL="0" distR="0" wp14:anchorId="2C541DA2" wp14:editId="320199A8">
              <wp:extent cx="3440796" cy="492936"/>
              <wp:effectExtent l="0" t="0" r="7620" b="254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NJH Greyscale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0796" cy="492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5D03F5" w:rsidRPr="00FF3C6F" w:rsidRDefault="00E74C62" w:rsidP="005D03F5">
    <w:pPr>
      <w:pStyle w:val="Header"/>
      <w:jc w:val="center"/>
      <w:rPr>
        <w:rFonts w:ascii="Segoe UI" w:hAnsi="Segoe UI" w:cs="Segoe UI"/>
        <w:noProof/>
        <w:sz w:val="20"/>
      </w:rPr>
    </w:pPr>
    <w:r w:rsidRPr="00FF3C6F">
      <w:rPr>
        <w:rFonts w:ascii="Segoe UI" w:hAnsi="Segoe UI" w:cs="Segoe UI"/>
        <w:noProof/>
        <w:sz w:val="20"/>
      </w:rPr>
      <w:t>502 West</w:t>
    </w:r>
    <w:r w:rsidR="005D03F5" w:rsidRPr="00FF3C6F">
      <w:rPr>
        <w:rFonts w:ascii="Segoe UI" w:hAnsi="Segoe UI" w:cs="Segoe UI"/>
        <w:noProof/>
        <w:sz w:val="20"/>
      </w:rPr>
      <w:t xml:space="preserve"> Harrie Street, Newberry, MI 49868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FC" w:rsidRDefault="00497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0"/>
    <w:rsid w:val="001045E0"/>
    <w:rsid w:val="0017649C"/>
    <w:rsid w:val="002E4BB7"/>
    <w:rsid w:val="00346A1A"/>
    <w:rsid w:val="004039EA"/>
    <w:rsid w:val="00497AFC"/>
    <w:rsid w:val="00497CB9"/>
    <w:rsid w:val="004C2734"/>
    <w:rsid w:val="004F1744"/>
    <w:rsid w:val="005D03F5"/>
    <w:rsid w:val="00620206"/>
    <w:rsid w:val="00653936"/>
    <w:rsid w:val="006730F5"/>
    <w:rsid w:val="006E0903"/>
    <w:rsid w:val="00737B52"/>
    <w:rsid w:val="00745356"/>
    <w:rsid w:val="00911137"/>
    <w:rsid w:val="009E1A6E"/>
    <w:rsid w:val="00A23791"/>
    <w:rsid w:val="00A44E22"/>
    <w:rsid w:val="00A6347A"/>
    <w:rsid w:val="00BC03D5"/>
    <w:rsid w:val="00C71618"/>
    <w:rsid w:val="00C81BBA"/>
    <w:rsid w:val="00CD4530"/>
    <w:rsid w:val="00D17C2F"/>
    <w:rsid w:val="00D31864"/>
    <w:rsid w:val="00D66E23"/>
    <w:rsid w:val="00E10EF8"/>
    <w:rsid w:val="00E74C62"/>
    <w:rsid w:val="00EA07FE"/>
    <w:rsid w:val="00F02628"/>
    <w:rsid w:val="00F20A34"/>
    <w:rsid w:val="00FA4C3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157CE-D210-4689-81B8-48F621D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F5"/>
  </w:style>
  <w:style w:type="paragraph" w:styleId="Footer">
    <w:name w:val="footer"/>
    <w:basedOn w:val="Normal"/>
    <w:link w:val="FooterChar"/>
    <w:uiPriority w:val="99"/>
    <w:unhideWhenUsed/>
    <w:rsid w:val="005D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F5"/>
  </w:style>
  <w:style w:type="table" w:styleId="TableGrid">
    <w:name w:val="Table Grid"/>
    <w:basedOn w:val="TableNormal"/>
    <w:uiPriority w:val="59"/>
    <w:rsid w:val="00E74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jh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ing\Documents\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Fossitt</dc:creator>
  <cp:lastModifiedBy>Danae Woodall</cp:lastModifiedBy>
  <cp:revision>2</cp:revision>
  <cp:lastPrinted>2018-01-30T16:46:00Z</cp:lastPrinted>
  <dcterms:created xsi:type="dcterms:W3CDTF">2023-01-25T19:49:00Z</dcterms:created>
  <dcterms:modified xsi:type="dcterms:W3CDTF">2023-01-25T19:49:00Z</dcterms:modified>
</cp:coreProperties>
</file>