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18" w:rsidRDefault="00C71618" w:rsidP="00E74C62">
      <w:pPr>
        <w:jc w:val="center"/>
      </w:pPr>
    </w:p>
    <w:p w:rsidR="007B166E" w:rsidRDefault="007B166E" w:rsidP="00C81BBA">
      <w:pPr>
        <w:jc w:val="center"/>
        <w:rPr>
          <w:rFonts w:ascii="Segoe UI" w:hAnsi="Segoe UI" w:cs="Segoe UI"/>
          <w:sz w:val="28"/>
        </w:rPr>
      </w:pPr>
    </w:p>
    <w:p w:rsidR="007B166E" w:rsidRDefault="007B166E" w:rsidP="00C81BBA">
      <w:pPr>
        <w:jc w:val="center"/>
        <w:rPr>
          <w:rFonts w:ascii="Segoe UI" w:hAnsi="Segoe UI" w:cs="Segoe UI"/>
          <w:sz w:val="28"/>
        </w:rPr>
      </w:pPr>
    </w:p>
    <w:p w:rsidR="007B166E" w:rsidRDefault="007B166E" w:rsidP="00C81BBA">
      <w:pPr>
        <w:jc w:val="center"/>
        <w:rPr>
          <w:rFonts w:ascii="Segoe UI" w:hAnsi="Segoe UI" w:cs="Segoe UI"/>
          <w:sz w:val="28"/>
        </w:rPr>
      </w:pPr>
    </w:p>
    <w:p w:rsidR="00C81BBA" w:rsidRDefault="008A463D" w:rsidP="00C81BBA">
      <w:pP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FREEDOM OF INFORMATION ACT REQUEST FOR WAIVER OF COSTS</w:t>
      </w:r>
    </w:p>
    <w:p w:rsidR="008A463D" w:rsidRDefault="008A463D" w:rsidP="00C81BBA">
      <w:pP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NON-PROFIT ORGANIZATION</w:t>
      </w:r>
    </w:p>
    <w:p w:rsidR="007B166E" w:rsidRDefault="007B166E" w:rsidP="007B166E">
      <w:pPr>
        <w:rPr>
          <w:rFonts w:cstheme="minorHAnsi"/>
          <w:sz w:val="24"/>
          <w:szCs w:val="24"/>
        </w:rPr>
      </w:pPr>
    </w:p>
    <w:p w:rsidR="007B166E" w:rsidRDefault="007B166E" w:rsidP="007B166E">
      <w:pPr>
        <w:rPr>
          <w:rFonts w:cstheme="minorHAnsi"/>
          <w:sz w:val="24"/>
          <w:szCs w:val="24"/>
        </w:rPr>
      </w:pPr>
    </w:p>
    <w:p w:rsidR="007B166E" w:rsidRDefault="007B166E" w:rsidP="007B16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8A463D">
        <w:rPr>
          <w:rFonts w:cstheme="minorHAnsi"/>
          <w:sz w:val="24"/>
          <w:szCs w:val="24"/>
        </w:rPr>
        <w:t xml:space="preserve">n support of seeking a waiver of the first $20 of the fee for </w:t>
      </w:r>
      <w:r w:rsidR="007032B0">
        <w:rPr>
          <w:rFonts w:cstheme="minorHAnsi"/>
          <w:sz w:val="24"/>
          <w:szCs w:val="24"/>
        </w:rPr>
        <w:t>providing</w:t>
      </w:r>
      <w:r w:rsidR="008A463D">
        <w:rPr>
          <w:rFonts w:cstheme="minorHAnsi"/>
          <w:sz w:val="24"/>
          <w:szCs w:val="24"/>
        </w:rPr>
        <w:t xml:space="preserve"> records under the Freedom of Information Act, the below signed information states the following</w:t>
      </w:r>
      <w:r w:rsidR="007032B0">
        <w:rPr>
          <w:rFonts w:cstheme="minorHAnsi"/>
          <w:sz w:val="24"/>
          <w:szCs w:val="24"/>
        </w:rPr>
        <w:t xml:space="preserve">: </w:t>
      </w:r>
    </w:p>
    <w:p w:rsidR="007032B0" w:rsidRDefault="007032B0" w:rsidP="007032B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the authorized representative of _____________________________________, a non-profit organization under the laws of the State of ________________________________.</w:t>
      </w:r>
    </w:p>
    <w:p w:rsidR="007032B0" w:rsidRDefault="007032B0" w:rsidP="007032B0">
      <w:pPr>
        <w:pStyle w:val="ListParagraph"/>
        <w:rPr>
          <w:rFonts w:cstheme="minorHAnsi"/>
          <w:sz w:val="24"/>
          <w:szCs w:val="24"/>
        </w:rPr>
      </w:pPr>
    </w:p>
    <w:p w:rsidR="007032B0" w:rsidRDefault="007032B0" w:rsidP="007032B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above named organization has been formally designated by the State of Michigan to carry out activities under Subtitle C of the Developmental Disabilities Assistance and Bill of Rights Act of 2000, Public Law 106-402, and the Protection and Advocacy for Individuals with Mental Illness Act, Public Law 99-319, or their successors, and documentation of its designation is attached.</w:t>
      </w:r>
    </w:p>
    <w:p w:rsidR="007032B0" w:rsidRPr="007032B0" w:rsidRDefault="007032B0" w:rsidP="007032B0">
      <w:pPr>
        <w:pStyle w:val="ListParagraph"/>
        <w:rPr>
          <w:rFonts w:cstheme="minorHAnsi"/>
          <w:sz w:val="24"/>
          <w:szCs w:val="24"/>
        </w:rPr>
      </w:pPr>
    </w:p>
    <w:p w:rsidR="007032B0" w:rsidRDefault="007032B0" w:rsidP="007032B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request is being made directly on behalf of the above-named organization or its clients.</w:t>
      </w:r>
    </w:p>
    <w:p w:rsidR="007032B0" w:rsidRDefault="007032B0" w:rsidP="007032B0">
      <w:pPr>
        <w:pStyle w:val="ListParagraph"/>
        <w:rPr>
          <w:rFonts w:cstheme="minorHAnsi"/>
          <w:sz w:val="24"/>
          <w:szCs w:val="24"/>
        </w:rPr>
      </w:pPr>
    </w:p>
    <w:p w:rsidR="007032B0" w:rsidRPr="007032B0" w:rsidRDefault="007032B0" w:rsidP="007032B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request is being made for a reason wholly consistent with the mission and provisions of those laws under Section 931 of the Michigan Mental Health Code, 1974 Public Act #258; MCL 330.1931.</w:t>
      </w:r>
    </w:p>
    <w:p w:rsidR="00FF3C6F" w:rsidRDefault="00FF3C6F" w:rsidP="00FF3C6F">
      <w:pPr>
        <w:rPr>
          <w:rFonts w:ascii="Segoe UI" w:hAnsi="Segoe UI" w:cs="Segoe UI"/>
          <w:sz w:val="28"/>
        </w:rPr>
      </w:pPr>
    </w:p>
    <w:p w:rsidR="007B166E" w:rsidRPr="007B166E" w:rsidRDefault="007B166E" w:rsidP="00FF3C6F">
      <w:pPr>
        <w:rPr>
          <w:rFonts w:cstheme="minorHAnsi"/>
          <w:sz w:val="28"/>
        </w:rPr>
      </w:pPr>
      <w:r w:rsidRPr="007032B0">
        <w:rPr>
          <w:rFonts w:cstheme="minorHAnsi"/>
          <w:sz w:val="24"/>
        </w:rPr>
        <w:t>D</w:t>
      </w:r>
      <w:r w:rsidR="007032B0">
        <w:rPr>
          <w:rFonts w:cstheme="minorHAnsi"/>
          <w:sz w:val="24"/>
        </w:rPr>
        <w:t>ate</w:t>
      </w:r>
      <w:r w:rsidRPr="007032B0">
        <w:rPr>
          <w:rFonts w:cstheme="minorHAnsi"/>
          <w:sz w:val="24"/>
        </w:rPr>
        <w:t>:</w:t>
      </w:r>
      <w:r w:rsidRPr="007B166E">
        <w:rPr>
          <w:rFonts w:cstheme="minorHAnsi"/>
          <w:sz w:val="28"/>
        </w:rPr>
        <w:tab/>
      </w:r>
      <w:r>
        <w:rPr>
          <w:rFonts w:cstheme="minorHAnsi"/>
          <w:sz w:val="28"/>
        </w:rPr>
        <w:t xml:space="preserve">_____________________ </w:t>
      </w:r>
      <w:r>
        <w:rPr>
          <w:rFonts w:cstheme="minorHAnsi"/>
          <w:sz w:val="28"/>
        </w:rPr>
        <w:tab/>
      </w:r>
      <w:r w:rsidRPr="007B166E">
        <w:rPr>
          <w:rFonts w:cstheme="minorHAnsi"/>
          <w:sz w:val="28"/>
        </w:rPr>
        <w:t>______________</w:t>
      </w:r>
      <w:r>
        <w:rPr>
          <w:rFonts w:cstheme="minorHAnsi"/>
          <w:sz w:val="28"/>
        </w:rPr>
        <w:t>_____________________________</w:t>
      </w:r>
    </w:p>
    <w:p w:rsidR="007B166E" w:rsidRPr="007B166E" w:rsidRDefault="007B166E" w:rsidP="00FF3C6F">
      <w:pPr>
        <w:rPr>
          <w:rFonts w:cstheme="minorHAnsi"/>
          <w:sz w:val="24"/>
        </w:rPr>
      </w:pPr>
      <w:r w:rsidRPr="007B166E">
        <w:rPr>
          <w:rFonts w:cstheme="minorHAnsi"/>
          <w:sz w:val="28"/>
        </w:rPr>
        <w:tab/>
      </w:r>
      <w:r w:rsidRPr="007B166E">
        <w:rPr>
          <w:rFonts w:cstheme="minorHAnsi"/>
          <w:sz w:val="28"/>
        </w:rPr>
        <w:tab/>
      </w:r>
      <w:r w:rsidRPr="007B166E">
        <w:rPr>
          <w:rFonts w:cstheme="minorHAnsi"/>
          <w:sz w:val="28"/>
        </w:rPr>
        <w:tab/>
      </w:r>
      <w:r w:rsidRPr="007B166E">
        <w:rPr>
          <w:rFonts w:cstheme="minorHAnsi"/>
          <w:sz w:val="28"/>
        </w:rPr>
        <w:tab/>
      </w:r>
      <w:r w:rsidRPr="007B166E">
        <w:rPr>
          <w:rFonts w:cstheme="minorHAnsi"/>
          <w:sz w:val="28"/>
        </w:rPr>
        <w:tab/>
      </w:r>
      <w:r w:rsidRPr="007B166E">
        <w:rPr>
          <w:rFonts w:cstheme="minorHAnsi"/>
          <w:sz w:val="28"/>
        </w:rPr>
        <w:tab/>
      </w:r>
      <w:r w:rsidR="007032B0">
        <w:rPr>
          <w:rFonts w:cstheme="minorHAnsi"/>
          <w:sz w:val="24"/>
        </w:rPr>
        <w:t>Signature</w:t>
      </w:r>
    </w:p>
    <w:p w:rsidR="007032B0" w:rsidRDefault="007B166E" w:rsidP="00FF3C6F">
      <w:pPr>
        <w:rPr>
          <w:rFonts w:cstheme="minorHAnsi"/>
          <w:sz w:val="24"/>
        </w:rPr>
      </w:pPr>
      <w:r w:rsidRPr="007B166E">
        <w:rPr>
          <w:rFonts w:cstheme="minorHAnsi"/>
          <w:sz w:val="24"/>
        </w:rPr>
        <w:tab/>
      </w:r>
      <w:r w:rsidRPr="007B166E">
        <w:rPr>
          <w:rFonts w:cstheme="minorHAnsi"/>
          <w:sz w:val="24"/>
        </w:rPr>
        <w:tab/>
      </w:r>
      <w:r w:rsidRPr="007B166E">
        <w:rPr>
          <w:rFonts w:cstheme="minorHAnsi"/>
          <w:sz w:val="24"/>
        </w:rPr>
        <w:tab/>
      </w:r>
      <w:r w:rsidRPr="007B166E">
        <w:rPr>
          <w:rFonts w:cstheme="minorHAnsi"/>
          <w:sz w:val="24"/>
        </w:rPr>
        <w:tab/>
      </w:r>
      <w:r w:rsidRPr="007B166E">
        <w:rPr>
          <w:rFonts w:cstheme="minorHAnsi"/>
          <w:sz w:val="24"/>
        </w:rPr>
        <w:tab/>
      </w:r>
      <w:r w:rsidRPr="007B166E">
        <w:rPr>
          <w:rFonts w:cstheme="minorHAnsi"/>
          <w:sz w:val="24"/>
        </w:rPr>
        <w:tab/>
      </w:r>
      <w:r w:rsidR="007032B0">
        <w:rPr>
          <w:rFonts w:cstheme="minorHAnsi"/>
          <w:sz w:val="24"/>
        </w:rPr>
        <w:t>__________________________________________________</w:t>
      </w:r>
    </w:p>
    <w:p w:rsidR="007B166E" w:rsidRDefault="007032B0" w:rsidP="007032B0">
      <w:pPr>
        <w:ind w:left="3600" w:firstLine="720"/>
        <w:rPr>
          <w:rFonts w:cstheme="minorHAnsi"/>
          <w:sz w:val="24"/>
        </w:rPr>
      </w:pPr>
      <w:r>
        <w:rPr>
          <w:rFonts w:cstheme="minorHAnsi"/>
          <w:sz w:val="24"/>
        </w:rPr>
        <w:t>Printed Name and Title</w:t>
      </w:r>
    </w:p>
    <w:p w:rsidR="007B166E" w:rsidRDefault="007B166E" w:rsidP="00FF3C6F">
      <w:pPr>
        <w:rPr>
          <w:rFonts w:cstheme="minorHAnsi"/>
          <w:sz w:val="24"/>
        </w:rPr>
      </w:pPr>
    </w:p>
    <w:p w:rsidR="00FF3C6F" w:rsidRDefault="0017649C" w:rsidP="0017649C">
      <w:pPr>
        <w:tabs>
          <w:tab w:val="left" w:pos="7215"/>
        </w:tabs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ab/>
      </w:r>
    </w:p>
    <w:p w:rsidR="00E74C62" w:rsidRPr="00FF3C6F" w:rsidRDefault="00E74C62" w:rsidP="00FF3C6F">
      <w:pPr>
        <w:ind w:firstLine="720"/>
        <w:rPr>
          <w:rFonts w:ascii="Segoe UI" w:hAnsi="Segoe UI" w:cs="Segoe UI"/>
          <w:sz w:val="28"/>
        </w:rPr>
      </w:pPr>
    </w:p>
    <w:sectPr w:rsidR="00E74C62" w:rsidRPr="00FF3C6F" w:rsidSect="005D0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8E" w:rsidRDefault="00973E8E" w:rsidP="005D03F5">
      <w:pPr>
        <w:spacing w:after="0" w:line="240" w:lineRule="auto"/>
      </w:pPr>
      <w:r>
        <w:separator/>
      </w:r>
    </w:p>
  </w:endnote>
  <w:endnote w:type="continuationSeparator" w:id="0">
    <w:p w:rsidR="00973E8E" w:rsidRDefault="00973E8E" w:rsidP="005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F9" w:rsidRDefault="00376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62" w:rsidRPr="00FF3C6F" w:rsidRDefault="00E74C62">
    <w:pPr>
      <w:pStyle w:val="Footer"/>
      <w:rPr>
        <w:rFonts w:ascii="Segoe UI" w:hAnsi="Segoe UI" w:cs="Segoe UI"/>
        <w:sz w:val="20"/>
        <w:szCs w:val="20"/>
      </w:rPr>
    </w:pPr>
    <w:proofErr w:type="spellStart"/>
    <w:r w:rsidRPr="00FF3C6F">
      <w:rPr>
        <w:rFonts w:ascii="Segoe UI" w:hAnsi="Segoe UI" w:cs="Segoe UI"/>
        <w:sz w:val="20"/>
        <w:szCs w:val="20"/>
      </w:rPr>
      <w:t>jd</w:t>
    </w:r>
    <w:proofErr w:type="spellEnd"/>
    <w:r w:rsidRPr="00FF3C6F">
      <w:rPr>
        <w:rFonts w:ascii="Segoe UI" w:hAnsi="Segoe UI" w:cs="Segoe UI"/>
        <w:sz w:val="20"/>
        <w:szCs w:val="20"/>
      </w:rPr>
      <w:t xml:space="preserve">/MD 2-21-13  Revised: ja/MD 9-1-15  </w:t>
    </w:r>
    <w:r w:rsidR="003761F9">
      <w:rPr>
        <w:rFonts w:ascii="Segoe UI" w:hAnsi="Segoe UI" w:cs="Segoe UI"/>
        <w:sz w:val="20"/>
        <w:szCs w:val="20"/>
      </w:rPr>
      <w:t>Revised: ds/JS 1-25-23</w:t>
    </w:r>
    <w:bookmarkStart w:id="0" w:name="_GoBack"/>
    <w:bookmarkEnd w:id="0"/>
  </w:p>
  <w:p w:rsidR="00E74C62" w:rsidRDefault="00973E8E">
    <w:pPr>
      <w:pStyle w:val="Footer"/>
    </w:pPr>
    <w:sdt>
      <w:sdtPr>
        <w:rPr>
          <w:rFonts w:ascii="Segoe UI" w:hAnsi="Segoe UI" w:cs="Segoe UI"/>
          <w:sz w:val="20"/>
          <w:szCs w:val="20"/>
        </w:rPr>
        <w:id w:val="-10500648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Segoe UI" w:hAnsi="Segoe UI" w:cs="Segoe UI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E74C62" w:rsidRPr="00FF3C6F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3761F9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E74C62" w:rsidRPr="00FF3C6F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3761F9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74C62" w:rsidRDefault="00E74C62" w:rsidP="00E74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F9" w:rsidRDefault="00376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8E" w:rsidRDefault="00973E8E" w:rsidP="005D03F5">
      <w:pPr>
        <w:spacing w:after="0" w:line="240" w:lineRule="auto"/>
      </w:pPr>
      <w:r>
        <w:separator/>
      </w:r>
    </w:p>
  </w:footnote>
  <w:footnote w:type="continuationSeparator" w:id="0">
    <w:p w:rsidR="00973E8E" w:rsidRDefault="00973E8E" w:rsidP="005D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F9" w:rsidRDefault="00376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F5" w:rsidRDefault="00973E8E" w:rsidP="005D03F5">
    <w:pPr>
      <w:pStyle w:val="Header"/>
      <w:jc w:val="center"/>
      <w:rPr>
        <w:noProof/>
      </w:rPr>
    </w:pPr>
    <w:sdt>
      <w:sdtPr>
        <w:rPr>
          <w:noProof/>
        </w:rPr>
        <w:id w:val="-1378006011"/>
        <w:lock w:val="sdtContentLocked"/>
        <w:picture/>
      </w:sdtPr>
      <w:sdtEndPr/>
      <w:sdtContent>
        <w:r w:rsidR="0017649C">
          <w:rPr>
            <w:noProof/>
          </w:rPr>
          <w:drawing>
            <wp:inline distT="0" distB="0" distL="0" distR="0" wp14:anchorId="2C541DA2" wp14:editId="320199A8">
              <wp:extent cx="3440796" cy="492936"/>
              <wp:effectExtent l="0" t="0" r="7620" b="254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NJH Greyscale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0796" cy="492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5D03F5" w:rsidRPr="00FF3C6F" w:rsidRDefault="00E74C62" w:rsidP="005D03F5">
    <w:pPr>
      <w:pStyle w:val="Header"/>
      <w:jc w:val="center"/>
      <w:rPr>
        <w:rFonts w:ascii="Segoe UI" w:hAnsi="Segoe UI" w:cs="Segoe UI"/>
        <w:noProof/>
        <w:sz w:val="20"/>
      </w:rPr>
    </w:pPr>
    <w:r w:rsidRPr="00FF3C6F">
      <w:rPr>
        <w:rFonts w:ascii="Segoe UI" w:hAnsi="Segoe UI" w:cs="Segoe UI"/>
        <w:noProof/>
        <w:sz w:val="20"/>
      </w:rPr>
      <w:t>502 West</w:t>
    </w:r>
    <w:r w:rsidR="005D03F5" w:rsidRPr="00FF3C6F">
      <w:rPr>
        <w:rFonts w:ascii="Segoe UI" w:hAnsi="Segoe UI" w:cs="Segoe UI"/>
        <w:noProof/>
        <w:sz w:val="20"/>
      </w:rPr>
      <w:t xml:space="preserve"> Harrie Street, Newberry, MI 49868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F9" w:rsidRDefault="00376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83794"/>
    <w:multiLevelType w:val="hybridMultilevel"/>
    <w:tmpl w:val="FA0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0"/>
    <w:rsid w:val="001045E0"/>
    <w:rsid w:val="00134947"/>
    <w:rsid w:val="00176288"/>
    <w:rsid w:val="0017649C"/>
    <w:rsid w:val="002E4BB7"/>
    <w:rsid w:val="003761F9"/>
    <w:rsid w:val="004039EA"/>
    <w:rsid w:val="00497CB9"/>
    <w:rsid w:val="004F1744"/>
    <w:rsid w:val="0053686E"/>
    <w:rsid w:val="005D03F5"/>
    <w:rsid w:val="006E0903"/>
    <w:rsid w:val="007032B0"/>
    <w:rsid w:val="00710023"/>
    <w:rsid w:val="00737B52"/>
    <w:rsid w:val="007820E3"/>
    <w:rsid w:val="007B166E"/>
    <w:rsid w:val="00863266"/>
    <w:rsid w:val="008A463D"/>
    <w:rsid w:val="00973E8E"/>
    <w:rsid w:val="009777D3"/>
    <w:rsid w:val="009E1A6E"/>
    <w:rsid w:val="00A23791"/>
    <w:rsid w:val="00A44E22"/>
    <w:rsid w:val="00A50865"/>
    <w:rsid w:val="00C71618"/>
    <w:rsid w:val="00C81BBA"/>
    <w:rsid w:val="00CD4530"/>
    <w:rsid w:val="00D17C2F"/>
    <w:rsid w:val="00D64C96"/>
    <w:rsid w:val="00D66E23"/>
    <w:rsid w:val="00D77381"/>
    <w:rsid w:val="00E74C62"/>
    <w:rsid w:val="00EA07FE"/>
    <w:rsid w:val="00F02628"/>
    <w:rsid w:val="00FA4C31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157CE-D210-4689-81B8-48F621D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5"/>
  </w:style>
  <w:style w:type="paragraph" w:styleId="Footer">
    <w:name w:val="footer"/>
    <w:basedOn w:val="Normal"/>
    <w:link w:val="FooterChar"/>
    <w:uiPriority w:val="99"/>
    <w:unhideWhenUsed/>
    <w:rsid w:val="005D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F5"/>
  </w:style>
  <w:style w:type="table" w:styleId="TableGrid">
    <w:name w:val="Table Grid"/>
    <w:basedOn w:val="TableNormal"/>
    <w:uiPriority w:val="59"/>
    <w:rsid w:val="00E74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ing\Documents\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Fossitt</dc:creator>
  <cp:lastModifiedBy>Danae Woodall</cp:lastModifiedBy>
  <cp:revision>2</cp:revision>
  <cp:lastPrinted>2018-01-30T16:46:00Z</cp:lastPrinted>
  <dcterms:created xsi:type="dcterms:W3CDTF">2023-01-25T19:48:00Z</dcterms:created>
  <dcterms:modified xsi:type="dcterms:W3CDTF">2023-01-25T19:48:00Z</dcterms:modified>
</cp:coreProperties>
</file>