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18" w:rsidRDefault="00C71618" w:rsidP="00E74C62">
      <w:pPr>
        <w:jc w:val="center"/>
      </w:pPr>
    </w:p>
    <w:p w:rsidR="00E910BC" w:rsidRPr="00BA5065" w:rsidRDefault="008A463D" w:rsidP="00C81BBA">
      <w:pPr>
        <w:jc w:val="center"/>
        <w:rPr>
          <w:rFonts w:ascii="Segoe UI" w:hAnsi="Segoe UI" w:cs="Segoe UI"/>
          <w:sz w:val="24"/>
        </w:rPr>
      </w:pPr>
      <w:r w:rsidRPr="00BA5065">
        <w:rPr>
          <w:rFonts w:ascii="Segoe UI" w:hAnsi="Segoe UI" w:cs="Segoe UI"/>
          <w:sz w:val="24"/>
        </w:rPr>
        <w:t xml:space="preserve">FREEDOM OF INFORMATION ACT </w:t>
      </w:r>
      <w:r w:rsidR="00E910BC" w:rsidRPr="00BA5065">
        <w:rPr>
          <w:rFonts w:ascii="Segoe UI" w:hAnsi="Segoe UI" w:cs="Segoe UI"/>
          <w:sz w:val="24"/>
        </w:rPr>
        <w:t xml:space="preserve">AFFIDAVIT OF </w:t>
      </w:r>
    </w:p>
    <w:p w:rsidR="00E910BC" w:rsidRPr="00BA5065" w:rsidRDefault="00E910BC" w:rsidP="00C81BBA">
      <w:pPr>
        <w:jc w:val="center"/>
        <w:rPr>
          <w:rFonts w:ascii="Segoe UI" w:hAnsi="Segoe UI" w:cs="Segoe UI"/>
          <w:sz w:val="24"/>
        </w:rPr>
      </w:pPr>
      <w:r w:rsidRPr="00BA5065">
        <w:rPr>
          <w:rFonts w:ascii="Segoe UI" w:hAnsi="Segoe UI" w:cs="Segoe UI"/>
          <w:sz w:val="24"/>
        </w:rPr>
        <w:t>INDIGENCY REQUESTING PARTIAL WAIVER OF COSTS</w:t>
      </w:r>
    </w:p>
    <w:p w:rsidR="007B166E" w:rsidRPr="00AC199C" w:rsidRDefault="00E910BC" w:rsidP="007B166E">
      <w:pPr>
        <w:rPr>
          <w:rFonts w:cstheme="minorHAnsi"/>
          <w:szCs w:val="24"/>
        </w:rPr>
      </w:pPr>
      <w:r w:rsidRPr="00AC199C">
        <w:rPr>
          <w:rFonts w:cstheme="minorHAnsi"/>
          <w:szCs w:val="24"/>
        </w:rPr>
        <w:t>The applicant, being duly sworn and subject to penalties of perjury, states as follows:</w:t>
      </w:r>
    </w:p>
    <w:p w:rsidR="007032B0" w:rsidRPr="00AC199C" w:rsidRDefault="00E910BC" w:rsidP="007032B0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AC199C">
        <w:rPr>
          <w:rFonts w:cstheme="minorHAnsi"/>
          <w:szCs w:val="24"/>
        </w:rPr>
        <w:t>That I am making this affidavit on personal knowledge and everything herein is true and correct to the best of my knowledge.</w:t>
      </w:r>
    </w:p>
    <w:p w:rsidR="007032B0" w:rsidRPr="00AC199C" w:rsidRDefault="007032B0" w:rsidP="007032B0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AC199C">
        <w:rPr>
          <w:rFonts w:cstheme="minorHAnsi"/>
          <w:szCs w:val="24"/>
        </w:rPr>
        <w:t>T</w:t>
      </w:r>
      <w:r w:rsidR="00E910BC" w:rsidRPr="00AC199C">
        <w:rPr>
          <w:rFonts w:cstheme="minorHAnsi"/>
          <w:szCs w:val="24"/>
        </w:rPr>
        <w:t xml:space="preserve">hat I am making a request for public records from Health Newberry Joy Hospital &amp; Healthcare Center pursuant to the Michigan Freedom of Information Act, MCL 15.231 et seq., and I request that the first $20 of fees and costs associated with this request be suspended as allowed by the Freedom of Information Act. I am indigent and (pick A or B, not both) </w:t>
      </w:r>
      <w:r w:rsidRPr="00AC199C">
        <w:rPr>
          <w:rFonts w:cstheme="minorHAnsi"/>
          <w:szCs w:val="24"/>
        </w:rPr>
        <w:t xml:space="preserve"> </w:t>
      </w:r>
    </w:p>
    <w:p w:rsidR="00FF3C6F" w:rsidRPr="00AC199C" w:rsidRDefault="00AC199C" w:rsidP="00AC199C">
      <w:pPr>
        <w:pStyle w:val="ListParagraph"/>
        <w:numPr>
          <w:ilvl w:val="0"/>
          <w:numId w:val="2"/>
        </w:numPr>
        <w:rPr>
          <w:rFonts w:cstheme="minorHAnsi"/>
        </w:rPr>
      </w:pPr>
      <w:r w:rsidRPr="00AC19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7F23" wp14:editId="50A35255">
                <wp:simplePos x="0" y="0"/>
                <wp:positionH relativeFrom="column">
                  <wp:posOffset>541325</wp:posOffset>
                </wp:positionH>
                <wp:positionV relativeFrom="paragraph">
                  <wp:posOffset>0</wp:posOffset>
                </wp:positionV>
                <wp:extent cx="138989" cy="131673"/>
                <wp:effectExtent l="0" t="0" r="1397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0560" id="Rectangle 7" o:spid="_x0000_s1026" style="position:absolute;margin-left:42.6pt;margin-top:0;width:10.9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" filled="f" strokecolor="#41719c" strokeweight="1pt"/>
            </w:pict>
          </mc:Fallback>
        </mc:AlternateContent>
      </w:r>
      <w:r w:rsidRPr="00AC199C">
        <w:rPr>
          <w:rFonts w:cstheme="minorHAnsi"/>
        </w:rPr>
        <w:t>I’m currently receiving public assistance: $____________, per ___________ (week, month),          Case NO: _________________</w:t>
      </w:r>
    </w:p>
    <w:p w:rsidR="00AC199C" w:rsidRPr="00AC199C" w:rsidRDefault="00AC199C" w:rsidP="00AC199C">
      <w:pPr>
        <w:pStyle w:val="ListParagraph"/>
        <w:numPr>
          <w:ilvl w:val="0"/>
          <w:numId w:val="2"/>
        </w:numPr>
        <w:rPr>
          <w:rFonts w:cstheme="minorHAnsi"/>
        </w:rPr>
      </w:pPr>
      <w:r w:rsidRPr="00AC19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4119" wp14:editId="43A43459">
                <wp:simplePos x="0" y="0"/>
                <wp:positionH relativeFrom="column">
                  <wp:posOffset>541325</wp:posOffset>
                </wp:positionH>
                <wp:positionV relativeFrom="paragraph">
                  <wp:posOffset>18720</wp:posOffset>
                </wp:positionV>
                <wp:extent cx="138989" cy="131673"/>
                <wp:effectExtent l="0" t="0" r="139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1A2DF" id="Rectangle 2" o:spid="_x0000_s1026" style="position:absolute;margin-left:42.6pt;margin-top:1.45pt;width:10.9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" filled="f" strokecolor="#41719c" strokeweight="1pt"/>
            </w:pict>
          </mc:Fallback>
        </mc:AlternateContent>
      </w:r>
      <w:r w:rsidRPr="00AC199C">
        <w:rPr>
          <w:rFonts w:cstheme="minorHAnsi"/>
        </w:rPr>
        <w:t xml:space="preserve">I am not receiving public assistance, but I am unable to pay these fees and costs because of </w:t>
      </w:r>
      <w:proofErr w:type="spellStart"/>
      <w:r w:rsidRPr="00AC199C">
        <w:rPr>
          <w:rFonts w:cstheme="minorHAnsi"/>
        </w:rPr>
        <w:t>indigency</w:t>
      </w:r>
      <w:proofErr w:type="spellEnd"/>
      <w:r w:rsidRPr="00AC199C">
        <w:rPr>
          <w:rFonts w:cstheme="minorHAnsi"/>
        </w:rPr>
        <w:t xml:space="preserve">, based on the following facts: </w:t>
      </w:r>
      <w:r w:rsidRPr="00AC199C">
        <w:rPr>
          <w:rFonts w:cstheme="minorHAnsi"/>
          <w:b/>
        </w:rPr>
        <w:t>Please fill out completely (HNJH reserves the right to ask for additional information)</w:t>
      </w:r>
    </w:p>
    <w:p w:rsidR="00AC199C" w:rsidRPr="00AC199C" w:rsidRDefault="00AC199C" w:rsidP="00AC199C">
      <w:pPr>
        <w:rPr>
          <w:rFonts w:cstheme="minorHAnsi"/>
        </w:rPr>
      </w:pPr>
      <w:r w:rsidRPr="00AC199C">
        <w:rPr>
          <w:rFonts w:cstheme="minorHAnsi"/>
        </w:rPr>
        <w:t>INCOME:</w:t>
      </w:r>
      <w:r w:rsidRPr="00AC199C">
        <w:rPr>
          <w:rFonts w:cstheme="minorHAnsi"/>
        </w:rPr>
        <w:tab/>
      </w:r>
      <w:r w:rsidRPr="00AC199C">
        <w:rPr>
          <w:rFonts w:cstheme="minorHAnsi"/>
        </w:rPr>
        <w:tab/>
      </w:r>
    </w:p>
    <w:p w:rsidR="00AC199C" w:rsidRPr="00AC199C" w:rsidRDefault="00AC199C" w:rsidP="00AC199C">
      <w:pPr>
        <w:ind w:left="720" w:firstLine="720"/>
        <w:rPr>
          <w:rFonts w:cstheme="minorHAnsi"/>
        </w:rPr>
      </w:pPr>
      <w:r w:rsidRPr="00AC199C">
        <w:rPr>
          <w:rFonts w:cstheme="minorHAnsi"/>
        </w:rPr>
        <w:t>Employer Name and Address:</w:t>
      </w:r>
      <w:r w:rsidRPr="00AC199C">
        <w:rPr>
          <w:rFonts w:cstheme="minorHAnsi"/>
        </w:rPr>
        <w:tab/>
        <w:t>____________________________________________________</w:t>
      </w:r>
    </w:p>
    <w:p w:rsidR="00AC199C" w:rsidRPr="00AC199C" w:rsidRDefault="00AC199C" w:rsidP="00AC199C">
      <w:pPr>
        <w:ind w:left="720" w:firstLine="720"/>
        <w:rPr>
          <w:rFonts w:cstheme="minorHAnsi"/>
        </w:rPr>
      </w:pPr>
      <w:r w:rsidRPr="00AC199C">
        <w:rPr>
          <w:rFonts w:cstheme="minorHAnsi"/>
        </w:rPr>
        <w:t>Length of employment:</w:t>
      </w:r>
      <w:r w:rsidRPr="00AC199C">
        <w:rPr>
          <w:rFonts w:cstheme="minorHAnsi"/>
        </w:rPr>
        <w:tab/>
      </w:r>
      <w:r w:rsidRPr="00AC199C">
        <w:rPr>
          <w:rFonts w:cstheme="minorHAnsi"/>
        </w:rPr>
        <w:tab/>
        <w:t>_______________</w:t>
      </w:r>
    </w:p>
    <w:p w:rsidR="00AC199C" w:rsidRPr="00AC199C" w:rsidRDefault="00AC199C" w:rsidP="00AC199C">
      <w:pPr>
        <w:ind w:left="720" w:firstLine="720"/>
        <w:rPr>
          <w:rFonts w:cstheme="minorHAnsi"/>
        </w:rPr>
      </w:pPr>
      <w:r w:rsidRPr="00AC199C">
        <w:rPr>
          <w:rFonts w:cstheme="minorHAnsi"/>
        </w:rPr>
        <w:t>Average gross per pay period (week/month/bi-weekly)</w:t>
      </w:r>
      <w:r w:rsidRPr="00AC199C">
        <w:rPr>
          <w:rFonts w:cstheme="minorHAnsi"/>
        </w:rPr>
        <w:tab/>
      </w:r>
      <w:r w:rsidRPr="00AC199C">
        <w:rPr>
          <w:rFonts w:cstheme="minorHAnsi"/>
        </w:rPr>
        <w:tab/>
        <w:t>____________________________</w:t>
      </w:r>
    </w:p>
    <w:p w:rsidR="00AC199C" w:rsidRPr="00AC199C" w:rsidRDefault="00AC199C" w:rsidP="00AC199C">
      <w:pPr>
        <w:ind w:left="720" w:firstLine="720"/>
        <w:rPr>
          <w:rFonts w:cstheme="minorHAnsi"/>
        </w:rPr>
      </w:pPr>
      <w:r w:rsidRPr="00AC199C">
        <w:rPr>
          <w:rFonts w:cstheme="minorHAnsi"/>
        </w:rPr>
        <w:t>Average net per pay period (week/month/bi-weekly)</w:t>
      </w:r>
      <w:r w:rsidRPr="00AC199C">
        <w:rPr>
          <w:rFonts w:cstheme="minorHAnsi"/>
        </w:rPr>
        <w:tab/>
      </w:r>
      <w:r w:rsidRPr="00AC199C">
        <w:rPr>
          <w:rFonts w:cstheme="minorHAnsi"/>
        </w:rPr>
        <w:tab/>
        <w:t>____________________________</w:t>
      </w:r>
    </w:p>
    <w:p w:rsidR="00AC199C" w:rsidRPr="00BA5065" w:rsidRDefault="00AC199C" w:rsidP="00AC199C">
      <w:pPr>
        <w:rPr>
          <w:rFonts w:cstheme="minorHAnsi"/>
        </w:rPr>
      </w:pPr>
      <w:r w:rsidRPr="00BA5065">
        <w:rPr>
          <w:rFonts w:cstheme="minorHAnsi"/>
        </w:rPr>
        <w:t>ASSETS:</w:t>
      </w:r>
      <w:r w:rsidRPr="00BA5065">
        <w:rPr>
          <w:rFonts w:cstheme="minorHAnsi"/>
        </w:rPr>
        <w:tab/>
      </w:r>
      <w:r w:rsidRPr="00BA5065">
        <w:rPr>
          <w:rFonts w:cstheme="minorHAnsi"/>
        </w:rPr>
        <w:tab/>
        <w:t>State value of car, home, bank deposits, bonds, stocks, etc.</w:t>
      </w:r>
    </w:p>
    <w:p w:rsidR="00AC199C" w:rsidRPr="00AC199C" w:rsidRDefault="00AC199C" w:rsidP="00AC199C">
      <w:pPr>
        <w:rPr>
          <w:rFonts w:cstheme="minorHAnsi"/>
        </w:rPr>
      </w:pPr>
    </w:p>
    <w:p w:rsidR="00AC199C" w:rsidRDefault="00AC199C" w:rsidP="00AC199C">
      <w:pPr>
        <w:rPr>
          <w:rFonts w:cstheme="minorHAnsi"/>
          <w:sz w:val="24"/>
        </w:rPr>
      </w:pPr>
      <w:r w:rsidRPr="00AC199C">
        <w:rPr>
          <w:rFonts w:cstheme="minorHAnsi"/>
        </w:rPr>
        <w:t>OBLIGATIONS:</w:t>
      </w:r>
      <w:r w:rsidRPr="00AC199C">
        <w:rPr>
          <w:rFonts w:cstheme="minorHAnsi"/>
        </w:rPr>
        <w:tab/>
        <w:t>Itemize monthly rent, installment payments, mortgage payments, child support, etc.</w:t>
      </w:r>
      <w:r w:rsidR="00BA5065">
        <w:rPr>
          <w:rFonts w:cstheme="minorHAnsi"/>
        </w:rPr>
        <w:t xml:space="preserve"> (attach necessary pages)</w:t>
      </w:r>
      <w:r>
        <w:rPr>
          <w:rFonts w:cstheme="minorHAnsi"/>
          <w:sz w:val="24"/>
        </w:rPr>
        <w:tab/>
      </w:r>
    </w:p>
    <w:p w:rsidR="00BA5065" w:rsidRDefault="00BA5065" w:rsidP="00BA5065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 have not received more than two discounted copies from HNJH in the current calendar year.</w:t>
      </w:r>
    </w:p>
    <w:p w:rsidR="00AC199C" w:rsidRPr="00BA5065" w:rsidRDefault="00BA5065" w:rsidP="00BA5065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This request is not being made in conjunction with outside parties in exchange for payment or other form of compensation or remuneration.</w:t>
      </w:r>
    </w:p>
    <w:p w:rsidR="007B166E" w:rsidRPr="007B166E" w:rsidRDefault="007B166E" w:rsidP="00FF3C6F">
      <w:pPr>
        <w:rPr>
          <w:rFonts w:cstheme="minorHAnsi"/>
          <w:sz w:val="28"/>
        </w:rPr>
      </w:pPr>
      <w:r w:rsidRPr="007B166E">
        <w:rPr>
          <w:rFonts w:cstheme="minorHAnsi"/>
          <w:sz w:val="28"/>
        </w:rPr>
        <w:t>______________</w:t>
      </w:r>
      <w:r>
        <w:rPr>
          <w:rFonts w:cstheme="minorHAnsi"/>
          <w:sz w:val="28"/>
        </w:rPr>
        <w:t>____</w:t>
      </w:r>
      <w:r w:rsidR="00BA5065">
        <w:rPr>
          <w:rFonts w:cstheme="minorHAnsi"/>
          <w:sz w:val="28"/>
        </w:rPr>
        <w:t>___________________</w:t>
      </w:r>
      <w:r w:rsidR="00BA5065">
        <w:rPr>
          <w:rFonts w:cstheme="minorHAnsi"/>
          <w:sz w:val="28"/>
        </w:rPr>
        <w:tab/>
        <w:t>_________________________________</w:t>
      </w:r>
    </w:p>
    <w:p w:rsidR="007B166E" w:rsidRPr="00BA5065" w:rsidRDefault="007032B0" w:rsidP="00FF3C6F">
      <w:pPr>
        <w:rPr>
          <w:rFonts w:cstheme="minorHAnsi"/>
        </w:rPr>
      </w:pPr>
      <w:r w:rsidRPr="00BA5065">
        <w:rPr>
          <w:rFonts w:cstheme="minorHAnsi"/>
        </w:rPr>
        <w:t>Signature</w:t>
      </w:r>
      <w:r w:rsidR="00BA5065" w:rsidRPr="00BA5065">
        <w:rPr>
          <w:rFonts w:cstheme="minorHAnsi"/>
        </w:rPr>
        <w:t xml:space="preserve"> of Applicant</w:t>
      </w:r>
      <w:r w:rsidR="00BA5065" w:rsidRPr="00BA5065">
        <w:rPr>
          <w:rFonts w:cstheme="minorHAnsi"/>
        </w:rPr>
        <w:tab/>
      </w:r>
      <w:r w:rsidR="00BB7EB1">
        <w:rPr>
          <w:rFonts w:cstheme="minorHAnsi"/>
        </w:rPr>
        <w:t xml:space="preserve">                                             Date</w:t>
      </w:r>
      <w:r w:rsidR="00BB7EB1">
        <w:rPr>
          <w:rFonts w:cstheme="minorHAnsi"/>
        </w:rPr>
        <w:tab/>
      </w:r>
      <w:r w:rsidR="00BB7EB1">
        <w:rPr>
          <w:rFonts w:cstheme="minorHAnsi"/>
        </w:rPr>
        <w:tab/>
      </w:r>
      <w:r w:rsidR="00BA5065" w:rsidRPr="00BA5065">
        <w:rPr>
          <w:rFonts w:cstheme="minorHAnsi"/>
        </w:rPr>
        <w:t>Printed Name of Applicant</w:t>
      </w:r>
    </w:p>
    <w:p w:rsidR="00BA5065" w:rsidRDefault="00BA5065" w:rsidP="00BA5065">
      <w:pPr>
        <w:rPr>
          <w:rFonts w:cstheme="minorHAnsi"/>
        </w:rPr>
      </w:pPr>
    </w:p>
    <w:p w:rsidR="00BA5065" w:rsidRPr="00BA5065" w:rsidRDefault="00BA5065" w:rsidP="00BA5065">
      <w:pPr>
        <w:rPr>
          <w:rFonts w:cstheme="minorHAnsi"/>
        </w:rPr>
      </w:pPr>
      <w:r w:rsidRPr="00BA5065">
        <w:rPr>
          <w:rFonts w:cstheme="minorHAnsi"/>
        </w:rPr>
        <w:t xml:space="preserve">Subscribed and sworn to before me </w:t>
      </w:r>
    </w:p>
    <w:p w:rsidR="00BA5065" w:rsidRPr="00BA5065" w:rsidRDefault="00BA5065" w:rsidP="00BA5065">
      <w:pPr>
        <w:rPr>
          <w:rFonts w:cstheme="minorHAnsi"/>
          <w:sz w:val="21"/>
          <w:szCs w:val="21"/>
        </w:rPr>
      </w:pPr>
      <w:r w:rsidRPr="00BA5065">
        <w:rPr>
          <w:rFonts w:cstheme="minorHAnsi"/>
          <w:sz w:val="21"/>
          <w:szCs w:val="21"/>
        </w:rPr>
        <w:t>This _______ day of _______, _____</w:t>
      </w:r>
      <w:r>
        <w:rPr>
          <w:rFonts w:cstheme="minorHAnsi"/>
          <w:sz w:val="21"/>
          <w:szCs w:val="21"/>
        </w:rPr>
        <w:t>, by the applicant.</w:t>
      </w:r>
    </w:p>
    <w:p w:rsidR="00BA5065" w:rsidRPr="00BA5065" w:rsidRDefault="00BA5065" w:rsidP="00BA5065">
      <w:pPr>
        <w:rPr>
          <w:rFonts w:cstheme="minorHAnsi"/>
          <w:sz w:val="21"/>
          <w:szCs w:val="21"/>
        </w:rPr>
      </w:pPr>
      <w:r w:rsidRPr="00BA5065">
        <w:rPr>
          <w:rFonts w:cstheme="minorHAnsi"/>
          <w:sz w:val="21"/>
          <w:szCs w:val="21"/>
        </w:rPr>
        <w:t>______________________________</w:t>
      </w:r>
    </w:p>
    <w:p w:rsidR="00BA5065" w:rsidRPr="00BA5065" w:rsidRDefault="00BA5065" w:rsidP="00BA5065">
      <w:pPr>
        <w:rPr>
          <w:rFonts w:cstheme="minorHAnsi"/>
          <w:sz w:val="21"/>
          <w:szCs w:val="21"/>
        </w:rPr>
      </w:pPr>
      <w:r w:rsidRPr="00BA5065">
        <w:rPr>
          <w:rFonts w:cstheme="minorHAnsi"/>
          <w:sz w:val="21"/>
          <w:szCs w:val="21"/>
        </w:rPr>
        <w:t>______________________________</w:t>
      </w:r>
    </w:p>
    <w:p w:rsidR="00E74C62" w:rsidRPr="00FF3C6F" w:rsidRDefault="00BA5065" w:rsidP="00BA5065">
      <w:pPr>
        <w:rPr>
          <w:rFonts w:ascii="Segoe UI" w:hAnsi="Segoe UI" w:cs="Segoe UI"/>
          <w:sz w:val="28"/>
        </w:rPr>
      </w:pPr>
      <w:r w:rsidRPr="00BA5065">
        <w:rPr>
          <w:rFonts w:cstheme="minorHAnsi"/>
          <w:sz w:val="21"/>
          <w:szCs w:val="21"/>
        </w:rPr>
        <w:t>______________________________</w:t>
      </w:r>
      <w:r w:rsidR="007B166E" w:rsidRPr="007B166E">
        <w:rPr>
          <w:rFonts w:cstheme="minorHAnsi"/>
          <w:sz w:val="24"/>
        </w:rPr>
        <w:tab/>
      </w:r>
      <w:r w:rsidR="007B166E" w:rsidRPr="007B166E">
        <w:rPr>
          <w:rFonts w:cstheme="minorHAnsi"/>
          <w:sz w:val="24"/>
        </w:rPr>
        <w:tab/>
      </w:r>
    </w:p>
    <w:sectPr w:rsidR="00E74C62" w:rsidRPr="00FF3C6F" w:rsidSect="005D0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95" w:rsidRDefault="00B14A95" w:rsidP="005D03F5">
      <w:pPr>
        <w:spacing w:after="0" w:line="240" w:lineRule="auto"/>
      </w:pPr>
      <w:r>
        <w:separator/>
      </w:r>
    </w:p>
  </w:endnote>
  <w:endnote w:type="continuationSeparator" w:id="0">
    <w:p w:rsidR="00B14A95" w:rsidRDefault="00B14A95" w:rsidP="005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72" w:rsidRDefault="00F75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62" w:rsidRPr="00FF3C6F" w:rsidRDefault="00E74C62">
    <w:pPr>
      <w:pStyle w:val="Footer"/>
      <w:rPr>
        <w:rFonts w:ascii="Segoe UI" w:hAnsi="Segoe UI" w:cs="Segoe UI"/>
        <w:sz w:val="20"/>
        <w:szCs w:val="20"/>
      </w:rPr>
    </w:pPr>
    <w:proofErr w:type="spellStart"/>
    <w:r w:rsidRPr="00FF3C6F">
      <w:rPr>
        <w:rFonts w:ascii="Segoe UI" w:hAnsi="Segoe UI" w:cs="Segoe UI"/>
        <w:sz w:val="20"/>
        <w:szCs w:val="20"/>
      </w:rPr>
      <w:t>jd</w:t>
    </w:r>
    <w:proofErr w:type="spellEnd"/>
    <w:r w:rsidRPr="00FF3C6F">
      <w:rPr>
        <w:rFonts w:ascii="Segoe UI" w:hAnsi="Segoe UI" w:cs="Segoe UI"/>
        <w:sz w:val="20"/>
        <w:szCs w:val="20"/>
      </w:rPr>
      <w:t xml:space="preserve">/MD 2-21-13  Revised: ja/MD 9-1-15  </w:t>
    </w:r>
    <w:r w:rsidR="00F75E72">
      <w:rPr>
        <w:rFonts w:ascii="Segoe UI" w:hAnsi="Segoe UI" w:cs="Segoe UI"/>
        <w:sz w:val="20"/>
        <w:szCs w:val="20"/>
      </w:rPr>
      <w:t>Revised: ds/JS 1-25-23</w:t>
    </w:r>
    <w:bookmarkStart w:id="0" w:name="_GoBack"/>
    <w:bookmarkEnd w:id="0"/>
  </w:p>
  <w:p w:rsidR="00E74C62" w:rsidRDefault="00B14A95">
    <w:pPr>
      <w:pStyle w:val="Footer"/>
    </w:pPr>
    <w:sdt>
      <w:sdtPr>
        <w:rPr>
          <w:rFonts w:ascii="Segoe UI" w:hAnsi="Segoe UI" w:cs="Segoe UI"/>
          <w:sz w:val="20"/>
          <w:szCs w:val="20"/>
        </w:rPr>
        <w:id w:val="-105006488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Segoe UI" w:hAnsi="Segoe UI" w:cs="Segoe UI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E74C62" w:rsidRPr="00FF3C6F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F75E7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E74C62" w:rsidRPr="00FF3C6F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F75E7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74C62" w:rsidRDefault="00E74C62" w:rsidP="00E74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72" w:rsidRDefault="00F75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95" w:rsidRDefault="00B14A95" w:rsidP="005D03F5">
      <w:pPr>
        <w:spacing w:after="0" w:line="240" w:lineRule="auto"/>
      </w:pPr>
      <w:r>
        <w:separator/>
      </w:r>
    </w:p>
  </w:footnote>
  <w:footnote w:type="continuationSeparator" w:id="0">
    <w:p w:rsidR="00B14A95" w:rsidRDefault="00B14A95" w:rsidP="005D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72" w:rsidRDefault="00F75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F5" w:rsidRDefault="00B14A95" w:rsidP="005D03F5">
    <w:pPr>
      <w:pStyle w:val="Header"/>
      <w:jc w:val="center"/>
      <w:rPr>
        <w:noProof/>
      </w:rPr>
    </w:pPr>
    <w:sdt>
      <w:sdtPr>
        <w:rPr>
          <w:noProof/>
        </w:rPr>
        <w:id w:val="-1378006011"/>
        <w:lock w:val="sdtContentLocked"/>
        <w:picture/>
      </w:sdtPr>
      <w:sdtEndPr/>
      <w:sdtContent>
        <w:r w:rsidR="0017649C">
          <w:rPr>
            <w:noProof/>
          </w:rPr>
          <w:drawing>
            <wp:inline distT="0" distB="0" distL="0" distR="0" wp14:anchorId="2C541DA2" wp14:editId="320199A8">
              <wp:extent cx="3440796" cy="492936"/>
              <wp:effectExtent l="0" t="0" r="7620" b="254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NJH Greyscale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0796" cy="492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5D03F5" w:rsidRPr="00FF3C6F" w:rsidRDefault="00E74C62" w:rsidP="005D03F5">
    <w:pPr>
      <w:pStyle w:val="Header"/>
      <w:jc w:val="center"/>
      <w:rPr>
        <w:rFonts w:ascii="Segoe UI" w:hAnsi="Segoe UI" w:cs="Segoe UI"/>
        <w:noProof/>
        <w:sz w:val="20"/>
      </w:rPr>
    </w:pPr>
    <w:r w:rsidRPr="00FF3C6F">
      <w:rPr>
        <w:rFonts w:ascii="Segoe UI" w:hAnsi="Segoe UI" w:cs="Segoe UI"/>
        <w:noProof/>
        <w:sz w:val="20"/>
      </w:rPr>
      <w:t>502 West</w:t>
    </w:r>
    <w:r w:rsidR="005D03F5" w:rsidRPr="00FF3C6F">
      <w:rPr>
        <w:rFonts w:ascii="Segoe UI" w:hAnsi="Segoe UI" w:cs="Segoe UI"/>
        <w:noProof/>
        <w:sz w:val="20"/>
      </w:rPr>
      <w:t xml:space="preserve"> Harrie Street, Newberry, MI 49868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72" w:rsidRDefault="00F75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6A51"/>
    <w:multiLevelType w:val="hybridMultilevel"/>
    <w:tmpl w:val="E5B85800"/>
    <w:lvl w:ilvl="0" w:tplc="CC52DB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185"/>
    <w:multiLevelType w:val="hybridMultilevel"/>
    <w:tmpl w:val="FCA26742"/>
    <w:lvl w:ilvl="0" w:tplc="CC52DB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DF5896"/>
    <w:multiLevelType w:val="hybridMultilevel"/>
    <w:tmpl w:val="FA0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0E5C"/>
    <w:multiLevelType w:val="hybridMultilevel"/>
    <w:tmpl w:val="FE36FA66"/>
    <w:lvl w:ilvl="0" w:tplc="CC52DB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3794"/>
    <w:multiLevelType w:val="hybridMultilevel"/>
    <w:tmpl w:val="53D0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0"/>
    <w:rsid w:val="001045E0"/>
    <w:rsid w:val="001350F6"/>
    <w:rsid w:val="00176288"/>
    <w:rsid w:val="0017649C"/>
    <w:rsid w:val="001C19A0"/>
    <w:rsid w:val="002E4BB7"/>
    <w:rsid w:val="004039EA"/>
    <w:rsid w:val="00497CB9"/>
    <w:rsid w:val="004F1744"/>
    <w:rsid w:val="0053686E"/>
    <w:rsid w:val="005D03F5"/>
    <w:rsid w:val="006E0903"/>
    <w:rsid w:val="007032B0"/>
    <w:rsid w:val="00710023"/>
    <w:rsid w:val="00737B52"/>
    <w:rsid w:val="007B166E"/>
    <w:rsid w:val="00863266"/>
    <w:rsid w:val="008A463D"/>
    <w:rsid w:val="009777D3"/>
    <w:rsid w:val="009E1A6E"/>
    <w:rsid w:val="00A23791"/>
    <w:rsid w:val="00A44E22"/>
    <w:rsid w:val="00A50865"/>
    <w:rsid w:val="00AC199C"/>
    <w:rsid w:val="00B14A95"/>
    <w:rsid w:val="00BA5065"/>
    <w:rsid w:val="00BB7EB1"/>
    <w:rsid w:val="00C368EB"/>
    <w:rsid w:val="00C71618"/>
    <w:rsid w:val="00C81BBA"/>
    <w:rsid w:val="00CD4530"/>
    <w:rsid w:val="00D17C2F"/>
    <w:rsid w:val="00D3131D"/>
    <w:rsid w:val="00D4135C"/>
    <w:rsid w:val="00D66E23"/>
    <w:rsid w:val="00E74C62"/>
    <w:rsid w:val="00E910BC"/>
    <w:rsid w:val="00EA07FE"/>
    <w:rsid w:val="00F02628"/>
    <w:rsid w:val="00F75E72"/>
    <w:rsid w:val="00FA4C31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157CE-D210-4689-81B8-48F621D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F5"/>
  </w:style>
  <w:style w:type="paragraph" w:styleId="Footer">
    <w:name w:val="footer"/>
    <w:basedOn w:val="Normal"/>
    <w:link w:val="FooterChar"/>
    <w:uiPriority w:val="99"/>
    <w:unhideWhenUsed/>
    <w:rsid w:val="005D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F5"/>
  </w:style>
  <w:style w:type="table" w:styleId="TableGrid">
    <w:name w:val="Table Grid"/>
    <w:basedOn w:val="TableNormal"/>
    <w:uiPriority w:val="59"/>
    <w:rsid w:val="00E74C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ing\Documents\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Fossitt</dc:creator>
  <cp:lastModifiedBy>Danae Woodall</cp:lastModifiedBy>
  <cp:revision>2</cp:revision>
  <cp:lastPrinted>2018-01-30T16:46:00Z</cp:lastPrinted>
  <dcterms:created xsi:type="dcterms:W3CDTF">2023-01-25T19:48:00Z</dcterms:created>
  <dcterms:modified xsi:type="dcterms:W3CDTF">2023-01-25T19:48:00Z</dcterms:modified>
</cp:coreProperties>
</file>